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9" w:rsidRPr="006E2FB5" w:rsidRDefault="00085EE2" w:rsidP="00085EE2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Protocollo 1464 del 26/04/2019</w:t>
      </w:r>
    </w:p>
    <w:p w:rsidR="00C315C4" w:rsidRPr="006E2FB5" w:rsidRDefault="00C315C4" w:rsidP="00C315C4">
      <w:pPr>
        <w:ind w:left="567" w:right="1134"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72D2" w:rsidRPr="006E2FB5" w:rsidRDefault="00085EE2" w:rsidP="00B172D2">
      <w:pPr>
        <w:ind w:left="567" w:right="141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COMUNICATO I.Ri.Fo.R. N. 33</w:t>
      </w:r>
    </w:p>
    <w:p w:rsidR="00B172D2" w:rsidRPr="006E2FB5" w:rsidRDefault="00B172D2" w:rsidP="00B172D2">
      <w:pPr>
        <w:ind w:left="567" w:right="1417"/>
        <w:jc w:val="both"/>
        <w:rPr>
          <w:rFonts w:ascii="Times New Roman" w:hAnsi="Times New Roman"/>
          <w:i/>
          <w:sz w:val="24"/>
          <w:szCs w:val="24"/>
        </w:rPr>
      </w:pPr>
      <w:r w:rsidRPr="006E2FB5">
        <w:rPr>
          <w:rFonts w:ascii="Times New Roman" w:hAnsi="Times New Roman"/>
          <w:i/>
          <w:iCs/>
          <w:sz w:val="24"/>
          <w:szCs w:val="24"/>
        </w:rPr>
        <w:t xml:space="preserve">Questo comunicato è </w:t>
      </w:r>
      <w:r w:rsidRPr="006E2FB5">
        <w:rPr>
          <w:rFonts w:ascii="Times New Roman" w:hAnsi="Times New Roman"/>
          <w:bCs/>
          <w:i/>
          <w:sz w:val="24"/>
          <w:szCs w:val="24"/>
        </w:rPr>
        <w:t xml:space="preserve">presente in forma digitale sul sito internet </w:t>
      </w:r>
      <w:hyperlink r:id="rId9" w:history="1">
        <w:r w:rsidRPr="006E2FB5">
          <w:rPr>
            <w:rStyle w:val="Collegamentoipertestuale"/>
            <w:rFonts w:ascii="Times New Roman" w:hAnsi="Times New Roman"/>
            <w:i/>
            <w:sz w:val="24"/>
            <w:szCs w:val="24"/>
          </w:rPr>
          <w:t>http://www.irifor.eu</w:t>
        </w:r>
      </w:hyperlink>
      <w:r w:rsidRPr="006E2FB5">
        <w:rPr>
          <w:rFonts w:ascii="Times New Roman" w:hAnsi="Times New Roman"/>
          <w:i/>
          <w:sz w:val="24"/>
          <w:szCs w:val="24"/>
        </w:rPr>
        <w:t>/</w:t>
      </w:r>
    </w:p>
    <w:p w:rsidR="00B172D2" w:rsidRPr="006E2FB5" w:rsidRDefault="00B172D2" w:rsidP="00B172D2">
      <w:pPr>
        <w:ind w:left="567" w:right="14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2D2" w:rsidRDefault="00B172D2" w:rsidP="00B172D2">
      <w:pPr>
        <w:rPr>
          <w:rFonts w:ascii="Times New Roman" w:hAnsi="Times New Roman"/>
          <w:sz w:val="24"/>
          <w:szCs w:val="24"/>
        </w:rPr>
      </w:pPr>
    </w:p>
    <w:p w:rsidR="008F5878" w:rsidRPr="00BE2B61" w:rsidRDefault="004C2FE2" w:rsidP="008F5878">
      <w:pPr>
        <w:ind w:left="567" w:right="1417"/>
        <w:jc w:val="both"/>
        <w:rPr>
          <w:rFonts w:ascii="Times New Roman" w:hAnsi="Times New Roman"/>
          <w:b/>
          <w:bCs/>
          <w:sz w:val="24"/>
          <w:szCs w:val="24"/>
        </w:rPr>
      </w:pPr>
      <w:r w:rsidRPr="009A52D0">
        <w:rPr>
          <w:rFonts w:ascii="Times New Roman" w:hAnsi="Times New Roman"/>
          <w:b/>
          <w:bCs/>
          <w:sz w:val="24"/>
          <w:szCs w:val="24"/>
        </w:rPr>
        <w:t>OGGETTO:</w:t>
      </w:r>
      <w:r w:rsidRPr="009A52D0">
        <w:rPr>
          <w:rFonts w:ascii="Times New Roman" w:hAnsi="Times New Roman"/>
          <w:sz w:val="24"/>
          <w:szCs w:val="24"/>
        </w:rPr>
        <w:t xml:space="preserve"> </w:t>
      </w:r>
      <w:r w:rsidR="009A52D0" w:rsidRPr="009A52D0">
        <w:rPr>
          <w:rFonts w:ascii="Times New Roman" w:hAnsi="Times New Roman"/>
          <w:b/>
          <w:sz w:val="24"/>
          <w:szCs w:val="24"/>
        </w:rPr>
        <w:t>Bando I.Ri.Fo.R. 201</w:t>
      </w:r>
      <w:r w:rsidR="005D598F">
        <w:rPr>
          <w:rFonts w:ascii="Times New Roman" w:hAnsi="Times New Roman"/>
          <w:b/>
          <w:sz w:val="24"/>
          <w:szCs w:val="24"/>
        </w:rPr>
        <w:t>9</w:t>
      </w:r>
      <w:r w:rsidR="009A52D0" w:rsidRPr="009A52D0">
        <w:rPr>
          <w:rFonts w:ascii="Times New Roman" w:hAnsi="Times New Roman"/>
          <w:b/>
          <w:sz w:val="24"/>
          <w:szCs w:val="24"/>
        </w:rPr>
        <w:t xml:space="preserve"> </w:t>
      </w:r>
      <w:r w:rsidR="00407507" w:rsidRPr="00E72C1B">
        <w:rPr>
          <w:rFonts w:ascii="Times New Roman" w:hAnsi="Times New Roman"/>
          <w:b/>
          <w:sz w:val="24"/>
          <w:szCs w:val="24"/>
        </w:rPr>
        <w:t>“</w:t>
      </w:r>
      <w:r w:rsidR="008F5878" w:rsidRPr="00BE2B61">
        <w:rPr>
          <w:rFonts w:ascii="Times New Roman" w:hAnsi="Times New Roman"/>
          <w:b/>
          <w:bCs/>
          <w:sz w:val="24"/>
          <w:szCs w:val="24"/>
        </w:rPr>
        <w:t xml:space="preserve">Percorsi riabilitativi di musicoterapia per giovani pluridisabili </w:t>
      </w:r>
      <w:r w:rsidR="008F5878">
        <w:rPr>
          <w:rFonts w:ascii="Times New Roman" w:hAnsi="Times New Roman"/>
          <w:b/>
          <w:bCs/>
          <w:sz w:val="24"/>
          <w:szCs w:val="24"/>
        </w:rPr>
        <w:t xml:space="preserve">visivi </w:t>
      </w:r>
      <w:r w:rsidR="008F5878" w:rsidRPr="00BE2B61">
        <w:rPr>
          <w:rFonts w:ascii="Times New Roman" w:hAnsi="Times New Roman"/>
          <w:b/>
          <w:bCs/>
          <w:sz w:val="24"/>
          <w:szCs w:val="24"/>
        </w:rPr>
        <w:t>con deficit cognitivo</w:t>
      </w:r>
      <w:r w:rsidR="008F5878">
        <w:rPr>
          <w:rFonts w:ascii="Times New Roman" w:hAnsi="Times New Roman"/>
          <w:b/>
          <w:bCs/>
          <w:sz w:val="24"/>
          <w:szCs w:val="24"/>
        </w:rPr>
        <w:t xml:space="preserve"> - relazionale</w:t>
      </w:r>
      <w:r w:rsidR="00407507" w:rsidRPr="00E72C1B">
        <w:rPr>
          <w:rFonts w:ascii="Times New Roman" w:hAnsi="Times New Roman"/>
          <w:b/>
          <w:sz w:val="24"/>
          <w:szCs w:val="24"/>
        </w:rPr>
        <w:t>”</w:t>
      </w:r>
      <w:r w:rsidR="00407507">
        <w:rPr>
          <w:rFonts w:ascii="Times New Roman" w:hAnsi="Times New Roman"/>
          <w:b/>
          <w:sz w:val="24"/>
          <w:szCs w:val="24"/>
        </w:rPr>
        <w:t xml:space="preserve"> </w:t>
      </w:r>
      <w:r w:rsidR="009A52D0" w:rsidRPr="009A52D0">
        <w:rPr>
          <w:rFonts w:ascii="Times New Roman" w:hAnsi="Times New Roman"/>
          <w:b/>
          <w:sz w:val="24"/>
          <w:szCs w:val="24"/>
        </w:rPr>
        <w:t xml:space="preserve">- </w:t>
      </w:r>
      <w:r w:rsidR="008F5878" w:rsidRPr="00BE2B61">
        <w:rPr>
          <w:rFonts w:ascii="Times New Roman" w:hAnsi="Times New Roman"/>
          <w:sz w:val="24"/>
          <w:szCs w:val="24"/>
        </w:rPr>
        <w:t>Bando sperimentale per il finanziamento di percorsi di musicoterapia individuali finalizzati alla riabilitazione di pluridisabili visivi con deficit cognitivo</w:t>
      </w:r>
      <w:r w:rsidR="008F5878">
        <w:rPr>
          <w:rFonts w:ascii="Times New Roman" w:hAnsi="Times New Roman"/>
          <w:sz w:val="24"/>
          <w:szCs w:val="24"/>
        </w:rPr>
        <w:t xml:space="preserve"> </w:t>
      </w:r>
      <w:r w:rsidR="00785CD2">
        <w:rPr>
          <w:rFonts w:ascii="Times New Roman" w:hAnsi="Times New Roman"/>
          <w:sz w:val="24"/>
          <w:szCs w:val="24"/>
        </w:rPr>
        <w:t>–</w:t>
      </w:r>
      <w:r w:rsidR="008F5878">
        <w:rPr>
          <w:rFonts w:ascii="Times New Roman" w:hAnsi="Times New Roman"/>
          <w:sz w:val="24"/>
          <w:szCs w:val="24"/>
        </w:rPr>
        <w:t xml:space="preserve"> relazionale</w:t>
      </w:r>
      <w:r w:rsidR="00785CD2">
        <w:rPr>
          <w:rFonts w:ascii="Times New Roman" w:hAnsi="Times New Roman"/>
          <w:sz w:val="24"/>
          <w:szCs w:val="24"/>
        </w:rPr>
        <w:t xml:space="preserve"> - </w:t>
      </w:r>
      <w:r w:rsidR="00785CD2" w:rsidRPr="00785CD2">
        <w:rPr>
          <w:rFonts w:ascii="Times New Roman" w:hAnsi="Times New Roman"/>
          <w:b/>
          <w:sz w:val="24"/>
          <w:szCs w:val="24"/>
        </w:rPr>
        <w:t>Precisazioni</w:t>
      </w:r>
    </w:p>
    <w:p w:rsidR="002C1E7C" w:rsidRPr="00407507" w:rsidRDefault="002C1E7C" w:rsidP="00407507">
      <w:pPr>
        <w:tabs>
          <w:tab w:val="left" w:pos="8789"/>
        </w:tabs>
        <w:ind w:left="567" w:right="1417"/>
        <w:jc w:val="both"/>
        <w:rPr>
          <w:rFonts w:ascii="Times New Roman" w:hAnsi="Times New Roman"/>
          <w:b/>
          <w:sz w:val="24"/>
          <w:szCs w:val="24"/>
        </w:rPr>
      </w:pPr>
    </w:p>
    <w:p w:rsidR="008F5878" w:rsidRPr="00BE2B61" w:rsidRDefault="008F5878" w:rsidP="008F5878">
      <w:pPr>
        <w:ind w:left="567" w:right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5CD2" w:rsidRDefault="00785CD2" w:rsidP="008F5878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fine di favorire la presentazione delle proposte progettuali da parte delle strutture interessate si ribadisce che, ai sensi degli articoli n.4 e 10 del Comunicato n.22/2019, ogni struttura può presentare </w:t>
      </w:r>
      <w:r w:rsidRPr="00785CD2">
        <w:rPr>
          <w:rFonts w:ascii="Times New Roman" w:hAnsi="Times New Roman"/>
          <w:b/>
          <w:sz w:val="24"/>
          <w:szCs w:val="24"/>
          <w:u w:val="single"/>
        </w:rPr>
        <w:t>una sola</w:t>
      </w:r>
      <w:r>
        <w:rPr>
          <w:rFonts w:ascii="Times New Roman" w:hAnsi="Times New Roman"/>
          <w:sz w:val="24"/>
          <w:szCs w:val="24"/>
        </w:rPr>
        <w:t xml:space="preserve"> istanza di finanziamento </w:t>
      </w:r>
      <w:r w:rsidRPr="00852D2B">
        <w:rPr>
          <w:rFonts w:ascii="Times New Roman" w:hAnsi="Times New Roman"/>
          <w:b/>
          <w:sz w:val="24"/>
          <w:szCs w:val="24"/>
          <w:u w:val="single"/>
        </w:rPr>
        <w:t xml:space="preserve">per un </w:t>
      </w:r>
      <w:r w:rsidR="00852D2B">
        <w:rPr>
          <w:rFonts w:ascii="Times New Roman" w:hAnsi="Times New Roman"/>
          <w:b/>
          <w:sz w:val="24"/>
          <w:szCs w:val="24"/>
          <w:u w:val="single"/>
        </w:rPr>
        <w:t xml:space="preserve">solo </w:t>
      </w:r>
      <w:r w:rsidRPr="00852D2B">
        <w:rPr>
          <w:rFonts w:ascii="Times New Roman" w:hAnsi="Times New Roman"/>
          <w:b/>
          <w:sz w:val="24"/>
          <w:szCs w:val="24"/>
          <w:u w:val="single"/>
        </w:rPr>
        <w:t>percorso</w:t>
      </w:r>
      <w:r>
        <w:rPr>
          <w:rFonts w:ascii="Times New Roman" w:hAnsi="Times New Roman"/>
          <w:sz w:val="24"/>
          <w:szCs w:val="24"/>
        </w:rPr>
        <w:t xml:space="preserve"> di musicoterapia individuale.</w:t>
      </w:r>
    </w:p>
    <w:p w:rsidR="00407507" w:rsidRPr="00407507" w:rsidRDefault="00407507" w:rsidP="00407507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Distinti saluti.</w:t>
      </w:r>
    </w:p>
    <w:p w:rsidR="00407507" w:rsidRPr="00371C86" w:rsidRDefault="00407507" w:rsidP="00407507">
      <w:pPr>
        <w:ind w:left="426" w:right="57"/>
        <w:jc w:val="both"/>
        <w:rPr>
          <w:rFonts w:ascii="Times New Roman" w:hAnsi="Times New Roman"/>
          <w:b/>
          <w:sz w:val="24"/>
        </w:rPr>
      </w:pPr>
    </w:p>
    <w:p w:rsidR="002C1E7C" w:rsidRDefault="002C1E7C" w:rsidP="002C1E7C">
      <w:pPr>
        <w:ind w:left="567" w:right="1418"/>
        <w:jc w:val="both"/>
        <w:rPr>
          <w:rFonts w:ascii="Times New Roman" w:hAnsi="Times New Roman"/>
          <w:sz w:val="24"/>
          <w:szCs w:val="24"/>
        </w:rPr>
      </w:pPr>
      <w:r w:rsidRPr="009F79C1">
        <w:rPr>
          <w:rFonts w:ascii="Times New Roman" w:hAnsi="Times New Roman"/>
          <w:sz w:val="24"/>
          <w:szCs w:val="24"/>
        </w:rPr>
        <w:t xml:space="preserve">  </w:t>
      </w:r>
    </w:p>
    <w:p w:rsidR="00407507" w:rsidRPr="009A52D0" w:rsidRDefault="00407507" w:rsidP="009A52D0">
      <w:pPr>
        <w:ind w:left="284" w:right="1134" w:firstLine="283"/>
        <w:rPr>
          <w:rFonts w:ascii="Times New Roman" w:hAnsi="Times New Roman"/>
          <w:sz w:val="24"/>
          <w:szCs w:val="24"/>
        </w:rPr>
      </w:pPr>
    </w:p>
    <w:p w:rsidR="009A52D0" w:rsidRPr="009A52D0" w:rsidRDefault="009A52D0" w:rsidP="00434369">
      <w:pPr>
        <w:ind w:left="5529" w:right="1134" w:firstLine="283"/>
        <w:jc w:val="center"/>
        <w:rPr>
          <w:rFonts w:ascii="Times New Roman" w:hAnsi="Times New Roman"/>
          <w:b/>
          <w:sz w:val="24"/>
          <w:szCs w:val="24"/>
        </w:rPr>
      </w:pPr>
      <w:r w:rsidRPr="009A52D0">
        <w:rPr>
          <w:rFonts w:ascii="Times New Roman" w:hAnsi="Times New Roman"/>
          <w:b/>
          <w:sz w:val="24"/>
          <w:szCs w:val="24"/>
        </w:rPr>
        <w:t>Massimo Vita</w:t>
      </w:r>
    </w:p>
    <w:p w:rsidR="009A52D0" w:rsidRPr="009A52D0" w:rsidRDefault="009A52D0" w:rsidP="00434369">
      <w:pPr>
        <w:ind w:left="5529" w:right="1134" w:firstLine="283"/>
        <w:jc w:val="center"/>
        <w:rPr>
          <w:rFonts w:ascii="Times New Roman" w:hAnsi="Times New Roman"/>
          <w:sz w:val="24"/>
          <w:szCs w:val="24"/>
        </w:rPr>
      </w:pPr>
      <w:r w:rsidRPr="009A52D0">
        <w:rPr>
          <w:rFonts w:ascii="Times New Roman" w:hAnsi="Times New Roman"/>
          <w:sz w:val="24"/>
          <w:szCs w:val="24"/>
        </w:rPr>
        <w:t>Vice Presidente Nazionale</w:t>
      </w:r>
    </w:p>
    <w:p w:rsidR="009A52D0" w:rsidRDefault="009A52D0" w:rsidP="009A52D0">
      <w:pPr>
        <w:ind w:left="284" w:right="1134" w:firstLine="283"/>
        <w:rPr>
          <w:rFonts w:ascii="Times New Roman" w:hAnsi="Times New Roman"/>
          <w:sz w:val="24"/>
          <w:szCs w:val="24"/>
        </w:rPr>
      </w:pPr>
      <w:r w:rsidRPr="009A52D0">
        <w:rPr>
          <w:rFonts w:ascii="Times New Roman" w:hAnsi="Times New Roman"/>
          <w:sz w:val="24"/>
          <w:szCs w:val="24"/>
        </w:rPr>
        <w:t>SM/sm</w:t>
      </w:r>
    </w:p>
    <w:p w:rsidR="00434369" w:rsidRDefault="00434369" w:rsidP="009A52D0">
      <w:pPr>
        <w:ind w:left="284" w:right="1134" w:firstLine="283"/>
        <w:rPr>
          <w:rFonts w:ascii="Times New Roman" w:hAnsi="Times New Roman"/>
          <w:sz w:val="24"/>
          <w:szCs w:val="24"/>
        </w:rPr>
      </w:pPr>
    </w:p>
    <w:p w:rsidR="00434369" w:rsidRDefault="00434369" w:rsidP="009A52D0">
      <w:pPr>
        <w:ind w:left="284" w:right="1134" w:firstLine="283"/>
        <w:rPr>
          <w:rFonts w:ascii="Times New Roman" w:hAnsi="Times New Roman"/>
          <w:sz w:val="24"/>
          <w:szCs w:val="24"/>
        </w:rPr>
      </w:pPr>
    </w:p>
    <w:sectPr w:rsidR="00434369" w:rsidSect="00C329A1">
      <w:headerReference w:type="default" r:id="rId10"/>
      <w:footerReference w:type="default" r:id="rId11"/>
      <w:pgSz w:w="11907" w:h="16840" w:code="9"/>
      <w:pgMar w:top="284" w:right="567" w:bottom="284" w:left="567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7D" w:rsidRDefault="003F107D">
      <w:r>
        <w:separator/>
      </w:r>
    </w:p>
  </w:endnote>
  <w:endnote w:type="continuationSeparator" w:id="0">
    <w:p w:rsidR="003F107D" w:rsidRDefault="003F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D2" w:rsidRPr="00815D3A" w:rsidRDefault="00FE04C0" w:rsidP="00816BC2">
    <w:pPr>
      <w:pBdr>
        <w:top w:val="single" w:sz="4" w:space="1" w:color="FF0000"/>
      </w:pBdr>
      <w:jc w:val="center"/>
      <w:rPr>
        <w:b/>
        <w:color w:val="595959"/>
        <w:sz w:val="24"/>
        <w:szCs w:val="24"/>
      </w:rPr>
    </w:pPr>
    <w:r w:rsidRPr="00815D3A">
      <w:rPr>
        <w:b/>
        <w:color w:val="FF0000"/>
        <w:sz w:val="24"/>
        <w:szCs w:val="24"/>
      </w:rPr>
      <w:t xml:space="preserve"> </w:t>
    </w:r>
    <w:r w:rsidR="003F107D">
      <w:rPr>
        <w:b/>
        <w:noProof/>
        <w:color w:val="FF000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style="width:12pt;height:12pt;visibility:visible">
          <v:imagedata r:id="rId1" o:title="icomoon-phone_16_0_ff0000_none"/>
        </v:shape>
      </w:pict>
    </w:r>
    <w:r w:rsidR="00747072" w:rsidRPr="00815D3A">
      <w:rPr>
        <w:b/>
        <w:color w:val="595959"/>
        <w:sz w:val="24"/>
        <w:szCs w:val="24"/>
      </w:rPr>
      <w:t xml:space="preserve"> </w:t>
    </w:r>
    <w:r w:rsidR="004F3110" w:rsidRPr="00B83DE2">
      <w:rPr>
        <w:b/>
        <w:color w:val="595959"/>
        <w:position w:val="2"/>
        <w:sz w:val="24"/>
        <w:szCs w:val="24"/>
      </w:rPr>
      <w:t>(+39) 06 69988700</w:t>
    </w:r>
    <w:r w:rsidR="004F3110" w:rsidRPr="00815D3A">
      <w:rPr>
        <w:b/>
        <w:color w:val="595959"/>
        <w:sz w:val="24"/>
        <w:szCs w:val="24"/>
      </w:rPr>
      <w:t xml:space="preserve">   </w:t>
    </w:r>
    <w:r w:rsidR="003F107D">
      <w:rPr>
        <w:b/>
        <w:noProof/>
        <w:color w:val="FF0000"/>
        <w:sz w:val="24"/>
        <w:szCs w:val="24"/>
      </w:rPr>
      <w:pict>
        <v:shape id="Immagine 15" o:spid="_x0000_i1028" type="#_x0000_t75" style="width:12pt;height:12pt;visibility:visible">
          <v:imagedata r:id="rId2" o:title="mfglabs-mail_16_0_ff0000_none" cropbottom="1771f"/>
        </v:shape>
      </w:pict>
    </w:r>
    <w:r w:rsidR="00747072" w:rsidRPr="00815D3A">
      <w:rPr>
        <w:b/>
        <w:color w:val="595959"/>
        <w:sz w:val="24"/>
        <w:szCs w:val="24"/>
      </w:rPr>
      <w:t xml:space="preserve"> </w:t>
    </w:r>
    <w:r w:rsidR="009A7A4E" w:rsidRPr="00A93DFB">
      <w:rPr>
        <w:b/>
        <w:color w:val="595959"/>
        <w:position w:val="4"/>
        <w:sz w:val="24"/>
        <w:szCs w:val="24"/>
      </w:rPr>
      <w:t>info</w:t>
    </w:r>
    <w:r w:rsidR="004B1F67" w:rsidRPr="00A93DFB">
      <w:rPr>
        <w:b/>
        <w:color w:val="595959"/>
        <w:position w:val="4"/>
        <w:sz w:val="24"/>
        <w:szCs w:val="24"/>
      </w:rPr>
      <w:t>@irifor.eu</w:t>
    </w:r>
    <w:r w:rsidR="00EA4210" w:rsidRPr="00815D3A">
      <w:rPr>
        <w:b/>
        <w:color w:val="595959"/>
        <w:sz w:val="24"/>
        <w:szCs w:val="24"/>
      </w:rPr>
      <w:t xml:space="preserve">   </w:t>
    </w:r>
    <w:r w:rsidR="003F107D">
      <w:rPr>
        <w:b/>
        <w:noProof/>
        <w:color w:val="595959"/>
        <w:sz w:val="24"/>
        <w:szCs w:val="24"/>
      </w:rPr>
      <w:pict>
        <v:shape id="Immagine 7" o:spid="_x0000_i1029" type="#_x0000_t75" style="width:12pt;height:12pt;visibility:visible">
          <v:imagedata r:id="rId3" o:title="lsf-web_16_0_ff0000_none"/>
        </v:shape>
      </w:pict>
    </w:r>
    <w:r w:rsidR="001957D2" w:rsidRPr="00815D3A">
      <w:rPr>
        <w:b/>
        <w:color w:val="595959"/>
        <w:sz w:val="24"/>
        <w:szCs w:val="24"/>
      </w:rPr>
      <w:t xml:space="preserve"> </w:t>
    </w:r>
    <w:r w:rsidR="009A7A4E" w:rsidRPr="00A93DFB">
      <w:rPr>
        <w:b/>
        <w:color w:val="595959"/>
        <w:position w:val="4"/>
        <w:sz w:val="24"/>
        <w:szCs w:val="24"/>
      </w:rPr>
      <w:t>www.irifor.eu</w:t>
    </w:r>
  </w:p>
  <w:p w:rsidR="001957D2" w:rsidRPr="00816BC2" w:rsidRDefault="001957D2" w:rsidP="004D2ED9">
    <w:pPr>
      <w:jc w:val="center"/>
      <w:rPr>
        <w:b/>
        <w:color w:val="595959"/>
      </w:rPr>
    </w:pPr>
  </w:p>
  <w:p w:rsidR="009A7A4E" w:rsidRPr="00A93DFB" w:rsidRDefault="004B1F67" w:rsidP="009A7A4E">
    <w:pPr>
      <w:jc w:val="center"/>
      <w:rPr>
        <w:color w:val="595959"/>
        <w:sz w:val="16"/>
        <w:szCs w:val="16"/>
      </w:rPr>
    </w:pPr>
    <w:r w:rsidRPr="00816BC2">
      <w:rPr>
        <w:b/>
        <w:color w:val="595959"/>
      </w:rPr>
      <w:t xml:space="preserve">Sede </w:t>
    </w:r>
    <w:r w:rsidR="009A7A4E">
      <w:rPr>
        <w:b/>
        <w:color w:val="595959"/>
      </w:rPr>
      <w:t xml:space="preserve">Legale </w:t>
    </w:r>
    <w:r w:rsidR="00130085">
      <w:rPr>
        <w:b/>
        <w:color w:val="595959"/>
      </w:rPr>
      <w:t>Nazionale</w:t>
    </w:r>
    <w:r w:rsidR="009A7A4E">
      <w:rPr>
        <w:b/>
        <w:color w:val="595959"/>
      </w:rPr>
      <w:t>:</w:t>
    </w:r>
    <w:r w:rsidR="00FE04C0">
      <w:rPr>
        <w:b/>
        <w:color w:val="595959"/>
      </w:rPr>
      <w:t xml:space="preserve"> Via Borgognona, 38 - </w:t>
    </w:r>
    <w:r w:rsidR="00FE04C0" w:rsidRPr="00FE04C0">
      <w:rPr>
        <w:b/>
        <w:color w:val="595959"/>
      </w:rPr>
      <w:t>00187 Roma</w:t>
    </w:r>
    <w:r w:rsidRPr="00816BC2">
      <w:rPr>
        <w:b/>
        <w:color w:val="595959"/>
      </w:rPr>
      <w:t xml:space="preserve"> </w:t>
    </w:r>
    <w:r w:rsidRPr="00816BC2">
      <w:rPr>
        <w:b/>
        <w:color w:val="595959"/>
      </w:rPr>
      <w:sym w:font="Wingdings 2" w:char="F097"/>
    </w:r>
    <w:r w:rsidRPr="00816BC2">
      <w:rPr>
        <w:b/>
        <w:color w:val="595959"/>
      </w:rPr>
      <w:t xml:space="preserve"> C</w:t>
    </w:r>
    <w:r w:rsidR="009A7A4E">
      <w:rPr>
        <w:b/>
        <w:color w:val="595959"/>
      </w:rPr>
      <w:t xml:space="preserve">F: </w:t>
    </w:r>
    <w:r w:rsidR="00FE04C0" w:rsidRPr="00FE04C0">
      <w:rPr>
        <w:b/>
        <w:color w:val="595959"/>
      </w:rPr>
      <w:t>97096140583</w:t>
    </w:r>
    <w:r w:rsidRPr="00816BC2">
      <w:rPr>
        <w:b/>
        <w:color w:val="595959"/>
      </w:rPr>
      <w:t xml:space="preserve"> </w:t>
    </w:r>
    <w:r w:rsidRPr="00816BC2">
      <w:rPr>
        <w:b/>
        <w:color w:val="595959"/>
      </w:rPr>
      <w:sym w:font="Wingdings 2" w:char="F097"/>
    </w:r>
    <w:r w:rsidRPr="00816BC2">
      <w:rPr>
        <w:b/>
        <w:color w:val="595959"/>
      </w:rPr>
      <w:t xml:space="preserve"> P</w:t>
    </w:r>
    <w:r w:rsidR="009A7A4E">
      <w:rPr>
        <w:b/>
        <w:color w:val="595959"/>
      </w:rPr>
      <w:t>I</w:t>
    </w:r>
    <w:r w:rsidRPr="00816BC2">
      <w:rPr>
        <w:b/>
        <w:color w:val="595959"/>
      </w:rPr>
      <w:t xml:space="preserve">: </w:t>
    </w:r>
    <w:r w:rsidR="00FE04C0" w:rsidRPr="00FE04C0">
      <w:rPr>
        <w:b/>
        <w:color w:val="595959"/>
      </w:rPr>
      <w:t>04667141008</w:t>
    </w:r>
    <w:r>
      <w:rPr>
        <w:b/>
        <w:color w:val="595959"/>
      </w:rPr>
      <w:br/>
    </w:r>
    <w:r w:rsidR="009A7A4E" w:rsidRPr="00A93DFB">
      <w:rPr>
        <w:color w:val="595959"/>
        <w:sz w:val="16"/>
        <w:szCs w:val="16"/>
      </w:rPr>
      <w:t>Ente istituito dall’Unione Italiana dei Ciechi e degli Ipovedenti (atto n. 33411/1991)</w:t>
    </w:r>
    <w:r w:rsidR="009A7A4E" w:rsidRPr="00A93DFB">
      <w:rPr>
        <w:color w:val="595959"/>
      </w:rPr>
      <w:t xml:space="preserve"> </w:t>
    </w:r>
    <w:r w:rsidR="009A7A4E" w:rsidRPr="00A93DFB">
      <w:rPr>
        <w:color w:val="595959"/>
      </w:rPr>
      <w:sym w:font="Wingdings 2" w:char="F097"/>
    </w:r>
    <w:r w:rsidR="009A7A4E" w:rsidRPr="00A93DFB">
      <w:rPr>
        <w:color w:val="595959"/>
      </w:rPr>
      <w:t xml:space="preserve"> </w:t>
    </w:r>
    <w:r w:rsidR="009A7A4E" w:rsidRPr="00A93DFB">
      <w:rPr>
        <w:color w:val="595959"/>
        <w:sz w:val="16"/>
        <w:szCs w:val="16"/>
      </w:rPr>
      <w:t>RPG Prefettura di Roma n. 167/2002</w:t>
    </w:r>
  </w:p>
  <w:p w:rsidR="009A7A4E" w:rsidRPr="00A93DFB" w:rsidRDefault="009A7A4E" w:rsidP="009A7A4E">
    <w:pPr>
      <w:jc w:val="center"/>
      <w:rPr>
        <w:color w:val="595959"/>
        <w:sz w:val="16"/>
        <w:szCs w:val="16"/>
      </w:rPr>
    </w:pPr>
    <w:r w:rsidRPr="00A93DFB">
      <w:rPr>
        <w:color w:val="595959"/>
        <w:sz w:val="16"/>
        <w:szCs w:val="16"/>
      </w:rPr>
      <w:t xml:space="preserve">Registrato all’Anagrafe Nazionale delle Ricerche con codice 118913F5 </w:t>
    </w:r>
    <w:r w:rsidRPr="00A93DFB">
      <w:rPr>
        <w:color w:val="595959"/>
        <w:sz w:val="16"/>
        <w:szCs w:val="16"/>
      </w:rPr>
      <w:sym w:font="Wingdings 2" w:char="F097"/>
    </w:r>
    <w:r w:rsidRPr="00A93DFB">
      <w:rPr>
        <w:color w:val="595959"/>
        <w:sz w:val="16"/>
        <w:szCs w:val="16"/>
      </w:rPr>
      <w:t xml:space="preserve"> Ente accreditato dal MIUR (D.M. 177/2000)</w:t>
    </w:r>
    <w:r w:rsidRPr="00A93DFB">
      <w:rPr>
        <w:color w:val="595959"/>
      </w:rPr>
      <w:t xml:space="preserve"> </w:t>
    </w:r>
    <w:r w:rsidRPr="00A93DFB">
      <w:rPr>
        <w:color w:val="595959"/>
      </w:rPr>
      <w:sym w:font="Wingdings 2" w:char="F097"/>
    </w:r>
    <w:r w:rsidRPr="00A93DFB">
      <w:rPr>
        <w:color w:val="595959"/>
      </w:rPr>
      <w:t xml:space="preserve"> </w:t>
    </w:r>
    <w:r w:rsidRPr="00A93DFB">
      <w:rPr>
        <w:color w:val="595959"/>
        <w:sz w:val="16"/>
        <w:szCs w:val="16"/>
      </w:rPr>
      <w:t>AICA Test Center</w:t>
    </w:r>
  </w:p>
  <w:p w:rsidR="009A7A4E" w:rsidRPr="00D1079B" w:rsidRDefault="009A7A4E" w:rsidP="009A7A4E">
    <w:pPr>
      <w:jc w:val="center"/>
      <w:rPr>
        <w:color w:val="595959"/>
        <w:sz w:val="16"/>
        <w:szCs w:val="16"/>
        <w:lang w:val="en-US"/>
      </w:rPr>
    </w:pPr>
    <w:r w:rsidRPr="00D1079B">
      <w:rPr>
        <w:color w:val="595959"/>
        <w:sz w:val="16"/>
        <w:szCs w:val="16"/>
        <w:lang w:val="en-US"/>
      </w:rPr>
      <w:t>Conto Paypal: pagamentipaypal@irifor.eu</w:t>
    </w:r>
  </w:p>
  <w:p w:rsidR="009A7A4E" w:rsidRPr="00D1079B" w:rsidRDefault="009A7A4E" w:rsidP="009A7A4E">
    <w:pPr>
      <w:jc w:val="center"/>
      <w:rPr>
        <w:color w:val="595959"/>
        <w:sz w:val="16"/>
        <w:szCs w:val="16"/>
        <w:lang w:val="en-US"/>
      </w:rPr>
    </w:pPr>
    <w:r w:rsidRPr="00D1079B">
      <w:rPr>
        <w:color w:val="595959"/>
        <w:sz w:val="16"/>
        <w:szCs w:val="16"/>
        <w:lang w:val="en-US"/>
      </w:rPr>
      <w:t>Conto Poste Italiane: IBAN: IT 15 H 07601 03200 000034340000 - BIC/SWIFT: BPPIITRRXXX</w:t>
    </w:r>
  </w:p>
  <w:p w:rsidR="00CE7800" w:rsidRPr="00D1079B" w:rsidRDefault="009A7A4E" w:rsidP="009A7A4E">
    <w:pPr>
      <w:jc w:val="center"/>
      <w:rPr>
        <w:color w:val="595959"/>
        <w:sz w:val="16"/>
        <w:szCs w:val="16"/>
        <w:lang w:val="en-US"/>
      </w:rPr>
    </w:pPr>
    <w:r w:rsidRPr="00D1079B">
      <w:rPr>
        <w:color w:val="595959"/>
        <w:sz w:val="16"/>
        <w:szCs w:val="16"/>
        <w:lang w:val="en-US"/>
      </w:rPr>
      <w:t xml:space="preserve">Conto Unicredit: IBAN: </w:t>
    </w:r>
    <w:r w:rsidR="00D1079B">
      <w:rPr>
        <w:color w:val="595959"/>
        <w:sz w:val="16"/>
        <w:szCs w:val="16"/>
        <w:lang w:val="en-US"/>
      </w:rPr>
      <w:t xml:space="preserve">IT 35 J 02008 05181 000400164414 </w:t>
    </w:r>
    <w:r w:rsidRPr="00D1079B">
      <w:rPr>
        <w:color w:val="595959"/>
        <w:sz w:val="16"/>
        <w:szCs w:val="16"/>
        <w:lang w:val="en-US"/>
      </w:rPr>
      <w:t xml:space="preserve">- BIC/SWIFT: </w:t>
    </w:r>
    <w:r w:rsidR="00D1079B" w:rsidRPr="00D1079B">
      <w:rPr>
        <w:rFonts w:cs="Arial"/>
        <w:color w:val="3D3D3D"/>
        <w:sz w:val="16"/>
        <w:szCs w:val="16"/>
        <w:lang w:val="en-US"/>
      </w:rPr>
      <w:t>UNCRITM1B44</w:t>
    </w:r>
  </w:p>
  <w:p w:rsidR="001A1C98" w:rsidRDefault="001A1C98" w:rsidP="001A1C98">
    <w:pPr>
      <w:jc w:val="right"/>
      <w:rPr>
        <w:color w:val="595959"/>
        <w:sz w:val="16"/>
        <w:szCs w:val="16"/>
      </w:rPr>
    </w:pPr>
    <w:r>
      <w:rPr>
        <w:color w:val="595959"/>
        <w:sz w:val="16"/>
        <w:szCs w:val="16"/>
      </w:rPr>
      <w:t xml:space="preserve">Pagina </w:t>
    </w:r>
    <w:r w:rsidRPr="001A1C98">
      <w:rPr>
        <w:color w:val="595959"/>
        <w:sz w:val="16"/>
        <w:szCs w:val="16"/>
      </w:rPr>
      <w:fldChar w:fldCharType="begin"/>
    </w:r>
    <w:r w:rsidRPr="001A1C98">
      <w:rPr>
        <w:color w:val="595959"/>
        <w:sz w:val="16"/>
        <w:szCs w:val="16"/>
      </w:rPr>
      <w:instrText>PAGE   \* MERGEFORMAT</w:instrText>
    </w:r>
    <w:r w:rsidRPr="001A1C98">
      <w:rPr>
        <w:color w:val="595959"/>
        <w:sz w:val="16"/>
        <w:szCs w:val="16"/>
      </w:rPr>
      <w:fldChar w:fldCharType="separate"/>
    </w:r>
    <w:r w:rsidR="00085EE2">
      <w:rPr>
        <w:noProof/>
        <w:color w:val="595959"/>
        <w:sz w:val="16"/>
        <w:szCs w:val="16"/>
      </w:rPr>
      <w:t>1</w:t>
    </w:r>
    <w:r w:rsidRPr="001A1C98">
      <w:rPr>
        <w:color w:val="595959"/>
        <w:sz w:val="16"/>
        <w:szCs w:val="16"/>
      </w:rPr>
      <w:fldChar w:fldCharType="end"/>
    </w:r>
    <w:r>
      <w:rPr>
        <w:color w:val="595959"/>
        <w:sz w:val="16"/>
        <w:szCs w:val="16"/>
      </w:rPr>
      <w:t xml:space="preserve"> di </w:t>
    </w:r>
    <w:r>
      <w:rPr>
        <w:color w:val="595959"/>
        <w:sz w:val="16"/>
        <w:szCs w:val="16"/>
      </w:rPr>
      <w:fldChar w:fldCharType="begin"/>
    </w:r>
    <w:r>
      <w:rPr>
        <w:color w:val="595959"/>
        <w:sz w:val="16"/>
        <w:szCs w:val="16"/>
      </w:rPr>
      <w:instrText xml:space="preserve"> NUMPAGES   \* MERGEFORMAT </w:instrText>
    </w:r>
    <w:r>
      <w:rPr>
        <w:color w:val="595959"/>
        <w:sz w:val="16"/>
        <w:szCs w:val="16"/>
      </w:rPr>
      <w:fldChar w:fldCharType="separate"/>
    </w:r>
    <w:r w:rsidR="00085EE2">
      <w:rPr>
        <w:noProof/>
        <w:color w:val="595959"/>
        <w:sz w:val="16"/>
        <w:szCs w:val="16"/>
      </w:rPr>
      <w:t>1</w:t>
    </w:r>
    <w:r>
      <w:rPr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7D" w:rsidRDefault="003F107D">
      <w:r>
        <w:separator/>
      </w:r>
    </w:p>
  </w:footnote>
  <w:footnote w:type="continuationSeparator" w:id="0">
    <w:p w:rsidR="003F107D" w:rsidRDefault="003F1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00" w:rsidRDefault="003F107D" w:rsidP="00523CBD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73pt" fillcolor="window">
          <v:imagedata r:id="rId1" o:title="Diplo4"/>
        </v:shape>
      </w:pict>
    </w:r>
    <w:r w:rsidR="00523CBD">
      <w:tab/>
    </w:r>
    <w:r w:rsidR="00523CBD">
      <w:tab/>
    </w:r>
    <w:r w:rsidR="00523CBD">
      <w:tab/>
    </w:r>
    <w:r w:rsidR="00523CBD">
      <w:tab/>
    </w:r>
    <w:r w:rsidR="00523CBD">
      <w:tab/>
    </w:r>
    <w:r>
      <w:pict>
        <v:shape id="_x0000_i1026" type="#_x0000_t75" style="width:143.5pt;height:32.5pt" fillcolor="window">
          <v:imagedata r:id="rId2" o:title="logirif1"/>
        </v:shape>
      </w:pict>
    </w:r>
  </w:p>
  <w:p w:rsidR="00523CBD" w:rsidRPr="00523CBD" w:rsidRDefault="00523CBD" w:rsidP="00523CBD">
    <w:pPr>
      <w:pStyle w:val="Didascalia"/>
      <w:pBdr>
        <w:bottom w:val="none" w:sz="0" w:space="0" w:color="auto"/>
      </w:pBdr>
      <w:spacing w:line="340" w:lineRule="atLeast"/>
      <w:ind w:right="1418" w:hanging="425"/>
      <w:rPr>
        <w:color w:val="auto"/>
      </w:rPr>
    </w:pPr>
    <w:r w:rsidRPr="00523CBD">
      <w:rPr>
        <w:color w:val="auto"/>
      </w:rPr>
      <w:t>Istituto per la Ricerca la Formazione e la Riabilitazione</w:t>
    </w:r>
  </w:p>
  <w:p w:rsidR="00523CBD" w:rsidRPr="00523CBD" w:rsidRDefault="00523CBD" w:rsidP="00523CBD">
    <w:pPr>
      <w:pStyle w:val="Didascalia"/>
      <w:pBdr>
        <w:bottom w:val="none" w:sz="0" w:space="0" w:color="auto"/>
      </w:pBdr>
      <w:spacing w:line="340" w:lineRule="atLeast"/>
      <w:ind w:right="1418" w:hanging="425"/>
      <w:rPr>
        <w:bCs/>
        <w:color w:val="auto"/>
        <w:sz w:val="18"/>
      </w:rPr>
    </w:pPr>
    <w:r w:rsidRPr="00523CBD">
      <w:rPr>
        <w:bCs/>
        <w:color w:val="auto"/>
        <w:sz w:val="18"/>
      </w:rPr>
      <w:t>ONLUS</w:t>
    </w:r>
  </w:p>
  <w:p w:rsidR="00523CBD" w:rsidRDefault="00523CBD" w:rsidP="00523CBD">
    <w:pPr>
      <w:pBdr>
        <w:bottom w:val="single" w:sz="12" w:space="1" w:color="FF0000"/>
      </w:pBdr>
      <w:ind w:left="1276" w:right="1417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4B9"/>
    <w:multiLevelType w:val="hybridMultilevel"/>
    <w:tmpl w:val="D0A284AE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477B55"/>
    <w:multiLevelType w:val="hybridMultilevel"/>
    <w:tmpl w:val="8E26EE2A"/>
    <w:lvl w:ilvl="0" w:tplc="3AF069CC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4D0E86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BE39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06DF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92FE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3083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A41F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FE90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C438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CB102AB"/>
    <w:multiLevelType w:val="multilevel"/>
    <w:tmpl w:val="FF46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60E24"/>
    <w:multiLevelType w:val="hybridMultilevel"/>
    <w:tmpl w:val="D80A8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0740E"/>
    <w:multiLevelType w:val="hybridMultilevel"/>
    <w:tmpl w:val="00000000"/>
    <w:lvl w:ilvl="0" w:tplc="09FC52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5BEE0DA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7524491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D96D18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F723F4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2268675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B2A861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949A72C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CBCCEE8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728A1"/>
    <w:multiLevelType w:val="multilevel"/>
    <w:tmpl w:val="B51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759CD"/>
    <w:multiLevelType w:val="hybridMultilevel"/>
    <w:tmpl w:val="A66CFD1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550"/>
    <w:rsid w:val="000045C0"/>
    <w:rsid w:val="00010AEF"/>
    <w:rsid w:val="0004031B"/>
    <w:rsid w:val="00045D93"/>
    <w:rsid w:val="000724ED"/>
    <w:rsid w:val="00085EE2"/>
    <w:rsid w:val="000A0075"/>
    <w:rsid w:val="000A4F42"/>
    <w:rsid w:val="000B3B49"/>
    <w:rsid w:val="000B59E6"/>
    <w:rsid w:val="000C679F"/>
    <w:rsid w:val="000D3623"/>
    <w:rsid w:val="000E019F"/>
    <w:rsid w:val="000E6B94"/>
    <w:rsid w:val="000F5BD0"/>
    <w:rsid w:val="000F726F"/>
    <w:rsid w:val="00104505"/>
    <w:rsid w:val="00114BD4"/>
    <w:rsid w:val="00115B59"/>
    <w:rsid w:val="00130085"/>
    <w:rsid w:val="00140FA2"/>
    <w:rsid w:val="00143546"/>
    <w:rsid w:val="00147AAF"/>
    <w:rsid w:val="0016736E"/>
    <w:rsid w:val="00174D4F"/>
    <w:rsid w:val="0018053B"/>
    <w:rsid w:val="00186465"/>
    <w:rsid w:val="001957D2"/>
    <w:rsid w:val="001A1C98"/>
    <w:rsid w:val="001A743F"/>
    <w:rsid w:val="001E03C6"/>
    <w:rsid w:val="001F03C5"/>
    <w:rsid w:val="001F0BAE"/>
    <w:rsid w:val="00200DB9"/>
    <w:rsid w:val="002069E8"/>
    <w:rsid w:val="0021308E"/>
    <w:rsid w:val="002148F6"/>
    <w:rsid w:val="00216E51"/>
    <w:rsid w:val="00231831"/>
    <w:rsid w:val="002356A1"/>
    <w:rsid w:val="0024752F"/>
    <w:rsid w:val="00253F85"/>
    <w:rsid w:val="00255EDC"/>
    <w:rsid w:val="00295179"/>
    <w:rsid w:val="002A5F26"/>
    <w:rsid w:val="002C1E7C"/>
    <w:rsid w:val="002D1460"/>
    <w:rsid w:val="00303343"/>
    <w:rsid w:val="0032188C"/>
    <w:rsid w:val="00321DF0"/>
    <w:rsid w:val="0032565A"/>
    <w:rsid w:val="00337E8D"/>
    <w:rsid w:val="00342896"/>
    <w:rsid w:val="003464A4"/>
    <w:rsid w:val="00376746"/>
    <w:rsid w:val="003857AE"/>
    <w:rsid w:val="00385A72"/>
    <w:rsid w:val="00390901"/>
    <w:rsid w:val="003A5458"/>
    <w:rsid w:val="003A5D65"/>
    <w:rsid w:val="003B4D58"/>
    <w:rsid w:val="003B5E79"/>
    <w:rsid w:val="003E1191"/>
    <w:rsid w:val="003E4CF9"/>
    <w:rsid w:val="003F107D"/>
    <w:rsid w:val="00400FF5"/>
    <w:rsid w:val="00407507"/>
    <w:rsid w:val="00415311"/>
    <w:rsid w:val="00434369"/>
    <w:rsid w:val="00464D0B"/>
    <w:rsid w:val="00474316"/>
    <w:rsid w:val="0048504F"/>
    <w:rsid w:val="004B1F67"/>
    <w:rsid w:val="004C2FE2"/>
    <w:rsid w:val="004D21BF"/>
    <w:rsid w:val="004D2ED9"/>
    <w:rsid w:val="004E3DF6"/>
    <w:rsid w:val="004F30C7"/>
    <w:rsid w:val="004F3110"/>
    <w:rsid w:val="00510A9B"/>
    <w:rsid w:val="00523CBD"/>
    <w:rsid w:val="00524E9B"/>
    <w:rsid w:val="00531722"/>
    <w:rsid w:val="00547EB2"/>
    <w:rsid w:val="005528A0"/>
    <w:rsid w:val="00555FD3"/>
    <w:rsid w:val="00565DDA"/>
    <w:rsid w:val="005813EE"/>
    <w:rsid w:val="005C1B41"/>
    <w:rsid w:val="005D598F"/>
    <w:rsid w:val="005E0B33"/>
    <w:rsid w:val="005E7FD8"/>
    <w:rsid w:val="005F56BD"/>
    <w:rsid w:val="005F7CB0"/>
    <w:rsid w:val="006104B4"/>
    <w:rsid w:val="00621C3A"/>
    <w:rsid w:val="006227AA"/>
    <w:rsid w:val="006258C8"/>
    <w:rsid w:val="0063112D"/>
    <w:rsid w:val="00650472"/>
    <w:rsid w:val="00692AE2"/>
    <w:rsid w:val="006A2C0E"/>
    <w:rsid w:val="006A41C0"/>
    <w:rsid w:val="006C5972"/>
    <w:rsid w:val="006E2FB5"/>
    <w:rsid w:val="006F27AC"/>
    <w:rsid w:val="0070160B"/>
    <w:rsid w:val="00713550"/>
    <w:rsid w:val="007148DD"/>
    <w:rsid w:val="00720A19"/>
    <w:rsid w:val="00737446"/>
    <w:rsid w:val="00747072"/>
    <w:rsid w:val="00757754"/>
    <w:rsid w:val="007734DA"/>
    <w:rsid w:val="007747FA"/>
    <w:rsid w:val="00785CD2"/>
    <w:rsid w:val="00792B9C"/>
    <w:rsid w:val="007A07BB"/>
    <w:rsid w:val="007B3D70"/>
    <w:rsid w:val="007D77CB"/>
    <w:rsid w:val="007F6C0E"/>
    <w:rsid w:val="008025F5"/>
    <w:rsid w:val="00803FFF"/>
    <w:rsid w:val="00813FA4"/>
    <w:rsid w:val="00815D3A"/>
    <w:rsid w:val="00816BC2"/>
    <w:rsid w:val="00852D2B"/>
    <w:rsid w:val="008579FC"/>
    <w:rsid w:val="00896443"/>
    <w:rsid w:val="008B6759"/>
    <w:rsid w:val="008D4652"/>
    <w:rsid w:val="008E05C1"/>
    <w:rsid w:val="008F5878"/>
    <w:rsid w:val="008F6AE8"/>
    <w:rsid w:val="0090158E"/>
    <w:rsid w:val="009024ED"/>
    <w:rsid w:val="00914FCE"/>
    <w:rsid w:val="009154E4"/>
    <w:rsid w:val="00924704"/>
    <w:rsid w:val="009458E6"/>
    <w:rsid w:val="009459A8"/>
    <w:rsid w:val="0094637A"/>
    <w:rsid w:val="00956D2D"/>
    <w:rsid w:val="00990FA7"/>
    <w:rsid w:val="00995A11"/>
    <w:rsid w:val="009A4744"/>
    <w:rsid w:val="009A52D0"/>
    <w:rsid w:val="009A7A4E"/>
    <w:rsid w:val="009B0833"/>
    <w:rsid w:val="009B2EB4"/>
    <w:rsid w:val="009B3798"/>
    <w:rsid w:val="009B4D16"/>
    <w:rsid w:val="009C3F1C"/>
    <w:rsid w:val="009E5A0D"/>
    <w:rsid w:val="00A0330C"/>
    <w:rsid w:val="00A03B30"/>
    <w:rsid w:val="00A058B7"/>
    <w:rsid w:val="00A1518A"/>
    <w:rsid w:val="00A2434B"/>
    <w:rsid w:val="00A3454F"/>
    <w:rsid w:val="00A431C1"/>
    <w:rsid w:val="00A84143"/>
    <w:rsid w:val="00A90FF1"/>
    <w:rsid w:val="00A92808"/>
    <w:rsid w:val="00A93DFB"/>
    <w:rsid w:val="00AB614C"/>
    <w:rsid w:val="00AD1B97"/>
    <w:rsid w:val="00AE1B4C"/>
    <w:rsid w:val="00AE3876"/>
    <w:rsid w:val="00B172D2"/>
    <w:rsid w:val="00B5028E"/>
    <w:rsid w:val="00B63FF9"/>
    <w:rsid w:val="00B65550"/>
    <w:rsid w:val="00B77763"/>
    <w:rsid w:val="00B97577"/>
    <w:rsid w:val="00BA14F3"/>
    <w:rsid w:val="00BA7BEB"/>
    <w:rsid w:val="00BB35B2"/>
    <w:rsid w:val="00BC418F"/>
    <w:rsid w:val="00BD14FC"/>
    <w:rsid w:val="00BE1426"/>
    <w:rsid w:val="00BF78B8"/>
    <w:rsid w:val="00C008E7"/>
    <w:rsid w:val="00C02A97"/>
    <w:rsid w:val="00C169F7"/>
    <w:rsid w:val="00C17F5A"/>
    <w:rsid w:val="00C20762"/>
    <w:rsid w:val="00C315C4"/>
    <w:rsid w:val="00C329A1"/>
    <w:rsid w:val="00C36D53"/>
    <w:rsid w:val="00C40FF7"/>
    <w:rsid w:val="00C45DD7"/>
    <w:rsid w:val="00C46C92"/>
    <w:rsid w:val="00C5672F"/>
    <w:rsid w:val="00C6160E"/>
    <w:rsid w:val="00C6233F"/>
    <w:rsid w:val="00C74DAF"/>
    <w:rsid w:val="00C95B07"/>
    <w:rsid w:val="00CA0941"/>
    <w:rsid w:val="00CB022D"/>
    <w:rsid w:val="00CB2C15"/>
    <w:rsid w:val="00CC45BC"/>
    <w:rsid w:val="00CC49EA"/>
    <w:rsid w:val="00CD6A38"/>
    <w:rsid w:val="00CE34F5"/>
    <w:rsid w:val="00CE7800"/>
    <w:rsid w:val="00CF4C8A"/>
    <w:rsid w:val="00CF7931"/>
    <w:rsid w:val="00D00F91"/>
    <w:rsid w:val="00D1079B"/>
    <w:rsid w:val="00D20ED5"/>
    <w:rsid w:val="00D543E3"/>
    <w:rsid w:val="00D71E61"/>
    <w:rsid w:val="00D751F2"/>
    <w:rsid w:val="00D754B3"/>
    <w:rsid w:val="00D77AAB"/>
    <w:rsid w:val="00D972A1"/>
    <w:rsid w:val="00DE01A9"/>
    <w:rsid w:val="00DF2730"/>
    <w:rsid w:val="00DF4C51"/>
    <w:rsid w:val="00E02DCD"/>
    <w:rsid w:val="00E20CD1"/>
    <w:rsid w:val="00E26E79"/>
    <w:rsid w:val="00E43B11"/>
    <w:rsid w:val="00E54181"/>
    <w:rsid w:val="00E728B2"/>
    <w:rsid w:val="00E739A3"/>
    <w:rsid w:val="00E90B4F"/>
    <w:rsid w:val="00EA4210"/>
    <w:rsid w:val="00EA6132"/>
    <w:rsid w:val="00EB245C"/>
    <w:rsid w:val="00EB28D4"/>
    <w:rsid w:val="00EC4838"/>
    <w:rsid w:val="00EC48A8"/>
    <w:rsid w:val="00EC755B"/>
    <w:rsid w:val="00ED3C3E"/>
    <w:rsid w:val="00EE72C4"/>
    <w:rsid w:val="00EF3773"/>
    <w:rsid w:val="00F13A40"/>
    <w:rsid w:val="00F21C0A"/>
    <w:rsid w:val="00F43A3D"/>
    <w:rsid w:val="00F51386"/>
    <w:rsid w:val="00F51AC9"/>
    <w:rsid w:val="00F70FDD"/>
    <w:rsid w:val="00F74D99"/>
    <w:rsid w:val="00F851AA"/>
    <w:rsid w:val="00FD0332"/>
    <w:rsid w:val="00FD2052"/>
    <w:rsid w:val="00FE04C0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F1C"/>
    <w:rPr>
      <w:rFonts w:ascii="Arial" w:hAnsi="Arial"/>
    </w:rPr>
  </w:style>
  <w:style w:type="paragraph" w:styleId="Titolo1">
    <w:name w:val="heading 1"/>
    <w:basedOn w:val="Normale"/>
    <w:next w:val="Normale"/>
    <w:qFormat/>
    <w:rsid w:val="00147AAF"/>
    <w:pPr>
      <w:keepNext/>
      <w:spacing w:before="400" w:after="200"/>
      <w:outlineLvl w:val="0"/>
    </w:pPr>
    <w:rPr>
      <w:b/>
      <w:bCs/>
      <w:sz w:val="56"/>
      <w:szCs w:val="24"/>
    </w:rPr>
  </w:style>
  <w:style w:type="paragraph" w:styleId="Titolo2">
    <w:name w:val="heading 2"/>
    <w:basedOn w:val="Normale"/>
    <w:next w:val="Normale"/>
    <w:qFormat/>
    <w:rsid w:val="00147AAF"/>
    <w:pPr>
      <w:keepNext/>
      <w:spacing w:before="400" w:after="200"/>
      <w:outlineLvl w:val="1"/>
    </w:pPr>
    <w:rPr>
      <w:b/>
      <w:bCs/>
      <w:sz w:val="48"/>
      <w:szCs w:val="24"/>
    </w:rPr>
  </w:style>
  <w:style w:type="paragraph" w:styleId="Titolo3">
    <w:name w:val="heading 3"/>
    <w:basedOn w:val="Normale"/>
    <w:next w:val="Normale"/>
    <w:qFormat/>
    <w:rsid w:val="008579FC"/>
    <w:pPr>
      <w:keepNext/>
      <w:spacing w:before="200" w:after="400"/>
      <w:outlineLvl w:val="2"/>
    </w:pPr>
    <w:rPr>
      <w:b/>
      <w:bCs/>
      <w:color w:val="000000"/>
      <w:sz w:val="40"/>
      <w:szCs w:val="17"/>
    </w:rPr>
  </w:style>
  <w:style w:type="paragraph" w:styleId="Titolo4">
    <w:name w:val="heading 4"/>
    <w:basedOn w:val="Normale"/>
    <w:next w:val="Normale"/>
    <w:pPr>
      <w:keepNext/>
      <w:spacing w:line="360" w:lineRule="auto"/>
      <w:ind w:left="284" w:right="567" w:firstLine="5116"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pPr>
      <w:keepNext/>
      <w:outlineLvl w:val="4"/>
    </w:pPr>
    <w:rPr>
      <w:rFonts w:ascii="Verdana" w:hAnsi="Verdana"/>
      <w:b/>
      <w:sz w:val="24"/>
      <w:szCs w:val="24"/>
    </w:rPr>
  </w:style>
  <w:style w:type="paragraph" w:styleId="Titolo6">
    <w:name w:val="heading 6"/>
    <w:basedOn w:val="Normale"/>
    <w:next w:val="Normale"/>
    <w:pPr>
      <w:keepNext/>
      <w:ind w:firstLine="5580"/>
      <w:jc w:val="both"/>
      <w:outlineLvl w:val="5"/>
    </w:pPr>
    <w:rPr>
      <w:color w:val="000000"/>
      <w:sz w:val="24"/>
      <w:szCs w:val="17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C2FE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pPr>
      <w:spacing w:line="360" w:lineRule="auto"/>
      <w:ind w:left="284" w:right="566" w:firstLine="284"/>
      <w:jc w:val="both"/>
    </w:pPr>
    <w:rPr>
      <w:sz w:val="24"/>
      <w:szCs w:val="24"/>
    </w:rPr>
  </w:style>
  <w:style w:type="paragraph" w:customStyle="1" w:styleId="Corpodeltesto">
    <w:name w:val="Corpo del testo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pPr>
      <w:spacing w:line="360" w:lineRule="auto"/>
      <w:ind w:firstLine="284"/>
      <w:jc w:val="both"/>
    </w:pPr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rsid w:val="00147AA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147AAF"/>
    <w:rPr>
      <w:rFonts w:ascii="Arial" w:hAnsi="Arial"/>
      <w:i/>
      <w:iCs/>
      <w:color w:val="404040"/>
    </w:rPr>
  </w:style>
  <w:style w:type="paragraph" w:styleId="Titolo">
    <w:name w:val="Title"/>
    <w:basedOn w:val="Normale"/>
    <w:qFormat/>
    <w:rsid w:val="00147AAF"/>
    <w:pPr>
      <w:widowControl w:val="0"/>
      <w:overflowPunct w:val="0"/>
      <w:autoSpaceDE w:val="0"/>
      <w:autoSpaceDN w:val="0"/>
      <w:adjustRightInd w:val="0"/>
      <w:spacing w:before="400" w:after="400"/>
      <w:textAlignment w:val="baseline"/>
    </w:pPr>
    <w:rPr>
      <w:b/>
      <w:sz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5B0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A1C98"/>
    <w:rPr>
      <w:rFonts w:ascii="Arial" w:hAnsi="Arial"/>
    </w:rPr>
  </w:style>
  <w:style w:type="paragraph" w:styleId="Didascalia">
    <w:name w:val="caption"/>
    <w:basedOn w:val="Normale"/>
    <w:next w:val="Normale"/>
    <w:qFormat/>
    <w:rsid w:val="00523CBD"/>
    <w:pPr>
      <w:pBdr>
        <w:bottom w:val="single" w:sz="12" w:space="1" w:color="FF0000"/>
      </w:pBdr>
      <w:ind w:left="1701" w:right="1701"/>
      <w:jc w:val="center"/>
    </w:pPr>
    <w:rPr>
      <w:color w:val="80808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90158E"/>
    <w:rPr>
      <w:rFonts w:ascii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E2FB5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E2FB5"/>
    <w:rPr>
      <w:rFonts w:ascii="Arial" w:hAnsi="Arial"/>
    </w:rPr>
  </w:style>
  <w:style w:type="paragraph" w:styleId="Testonormale">
    <w:name w:val="Plain Text"/>
    <w:basedOn w:val="Normale"/>
    <w:link w:val="TestonormaleCarattere"/>
    <w:uiPriority w:val="99"/>
    <w:rsid w:val="006E2FB5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rsid w:val="006E2FB5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rsid w:val="006E2FB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qFormat/>
    <w:rsid w:val="00385A72"/>
    <w:rPr>
      <w:b/>
      <w:bCs/>
    </w:rPr>
  </w:style>
  <w:style w:type="table" w:styleId="Grigliatabella">
    <w:name w:val="Table Grid"/>
    <w:basedOn w:val="Tabellanormale"/>
    <w:uiPriority w:val="59"/>
    <w:rsid w:val="00F7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link w:val="Titolo9"/>
    <w:uiPriority w:val="9"/>
    <w:rsid w:val="004C2FE2"/>
    <w:rPr>
      <w:rFonts w:ascii="Cambria" w:eastAsia="Times New Roman" w:hAnsi="Cambria" w:cs="Times New Roman"/>
      <w:sz w:val="22"/>
      <w:szCs w:val="22"/>
    </w:rPr>
  </w:style>
  <w:style w:type="paragraph" w:customStyle="1" w:styleId="imported-WW-Predefinito">
    <w:name w:val="imported-WW-Predefinito"/>
    <w:rsid w:val="009A52D0"/>
    <w:pPr>
      <w:suppressAutoHyphens/>
    </w:pPr>
    <w:rPr>
      <w:rFonts w:eastAsia="Arial Unicode MS"/>
      <w:color w:val="000000"/>
      <w:kern w:val="1"/>
      <w:sz w:val="24"/>
      <w:lang w:val="en-US" w:eastAsia="ar-SA"/>
    </w:rPr>
  </w:style>
  <w:style w:type="paragraph" w:styleId="Paragrafoelenco">
    <w:name w:val="List Paragraph"/>
    <w:basedOn w:val="Normale"/>
    <w:uiPriority w:val="34"/>
    <w:qFormat/>
    <w:rsid w:val="0040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">
    <w:name w:val="Pa1"/>
    <w:basedOn w:val="Normale"/>
    <w:next w:val="Normale"/>
    <w:uiPriority w:val="99"/>
    <w:rsid w:val="00407507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sz w:val="24"/>
      <w:szCs w:val="24"/>
      <w:lang w:eastAsia="en-US"/>
    </w:rPr>
  </w:style>
  <w:style w:type="character" w:customStyle="1" w:styleId="A3">
    <w:name w:val="A3"/>
    <w:uiPriority w:val="99"/>
    <w:rsid w:val="00407507"/>
    <w:rPr>
      <w:rFonts w:cs="Myriad Pro Cond"/>
      <w:i/>
      <w:i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943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4420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275">
      <w:bodyDiv w:val="1"/>
      <w:marLeft w:val="15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69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435">
      <w:bodyDiv w:val="1"/>
      <w:marLeft w:val="15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53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232">
      <w:bodyDiv w:val="1"/>
      <w:marLeft w:val="15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27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rifor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.liberti\AppData\Local\Microsoft\Windows\Temporary%20Internet%20Files\Content.Outlook\XGGSFWIQ\IRIFOR%20-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3B85-73AE-4AB4-9A47-F9D971FA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IRIFOR - Carta intestata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QUINT</Company>
  <LinksUpToDate>false</LinksUpToDate>
  <CharactersWithSpaces>881</CharactersWithSpaces>
  <SharedDoc>false</SharedDoc>
  <HLinks>
    <vt:vector size="12" baseType="variant">
      <vt:variant>
        <vt:i4>6815771</vt:i4>
      </vt:variant>
      <vt:variant>
        <vt:i4>3</vt:i4>
      </vt:variant>
      <vt:variant>
        <vt:i4>0</vt:i4>
      </vt:variant>
      <vt:variant>
        <vt:i4>5</vt:i4>
      </vt:variant>
      <vt:variant>
        <vt:lpwstr>mailto:archivio@pec.irifor.eu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http://www.irifor.eu/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Liberti</dc:creator>
  <cp:keywords>Documento</cp:keywords>
  <cp:lastModifiedBy>Carmela Zappullo</cp:lastModifiedBy>
  <cp:revision>2</cp:revision>
  <cp:lastPrinted>2018-10-31T15:20:00Z</cp:lastPrinted>
  <dcterms:created xsi:type="dcterms:W3CDTF">2019-04-26T10:23:00Z</dcterms:created>
  <dcterms:modified xsi:type="dcterms:W3CDTF">2019-04-26T10:23:00Z</dcterms:modified>
</cp:coreProperties>
</file>